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13" w:rsidRDefault="006E3BD9" w:rsidP="006E3BD9">
      <w:pPr>
        <w:pStyle w:val="Artikel"/>
        <w:rPr>
          <w:lang w:val="de-CH"/>
        </w:rPr>
      </w:pPr>
      <w:r>
        <w:rPr>
          <w:lang w:val="de-CH"/>
        </w:rPr>
        <w:t>1.</w:t>
      </w:r>
      <w:r>
        <w:rPr>
          <w:lang w:val="de-CH"/>
        </w:rPr>
        <w:tab/>
        <w:t>Der Jungmusikant / die Jungmusikantin befindet sich seit mindestens einem Jahr in der musikalischen Ausbildung an einem Holz- oder Blechblasinstrument oder am Schlagzeug.</w:t>
      </w:r>
    </w:p>
    <w:p w:rsidR="006E3BD9" w:rsidRDefault="006E3BD9" w:rsidP="006E3BD9">
      <w:pPr>
        <w:pStyle w:val="Artikel"/>
        <w:rPr>
          <w:lang w:val="de-CH"/>
        </w:rPr>
      </w:pPr>
      <w:r>
        <w:rPr>
          <w:lang w:val="de-CH"/>
        </w:rPr>
        <w:t>2.</w:t>
      </w:r>
      <w:r>
        <w:rPr>
          <w:lang w:val="de-CH"/>
        </w:rPr>
        <w:tab/>
        <w:t xml:space="preserve">Er / Sie hat das Ziel, als Aktivmitglied </w:t>
      </w:r>
      <w:r w:rsidR="002B39C8">
        <w:rPr>
          <w:lang w:val="de-CH"/>
        </w:rPr>
        <w:t>dem Musikverein Neftenbach beizutreten.</w:t>
      </w:r>
    </w:p>
    <w:p w:rsidR="002B39C8" w:rsidRDefault="002B39C8" w:rsidP="006E3BD9">
      <w:pPr>
        <w:pStyle w:val="Artikel"/>
        <w:rPr>
          <w:lang w:val="de-CH"/>
        </w:rPr>
      </w:pPr>
      <w:r>
        <w:rPr>
          <w:lang w:val="de-CH"/>
        </w:rPr>
        <w:t>3.</w:t>
      </w:r>
      <w:r>
        <w:rPr>
          <w:lang w:val="de-CH"/>
        </w:rPr>
        <w:tab/>
        <w:t>Die Erziehungsberechtigten haben das Reglement zur Förderung von Jungmusikanten und Jungmusikantinnen des MVN gelesen und stimmen den dort aufgeführten Bestimmungen zu.</w:t>
      </w:r>
    </w:p>
    <w:p w:rsidR="002B39C8" w:rsidRDefault="002B39C8" w:rsidP="002B39C8">
      <w:pPr>
        <w:pStyle w:val="Artikel"/>
        <w:ind w:left="0" w:firstLine="0"/>
        <w:rPr>
          <w:lang w:val="de-CH"/>
        </w:rPr>
      </w:pPr>
      <w:r>
        <w:rPr>
          <w:lang w:val="de-CH"/>
        </w:rPr>
        <w:t xml:space="preserve">Die unterzeichnenden Erziehungsberechtigten </w:t>
      </w:r>
      <w:r w:rsidRPr="002B39C8">
        <w:t>bestätigen</w:t>
      </w:r>
      <w:r>
        <w:rPr>
          <w:lang w:val="de-CH"/>
        </w:rPr>
        <w:t xml:space="preserve"> die obigen Angaben und melden </w:t>
      </w:r>
      <w:r w:rsidR="00BF2B42">
        <w:rPr>
          <w:lang w:val="de-CH"/>
        </w:rPr>
        <w:br/>
      </w:r>
      <w:r>
        <w:rPr>
          <w:lang w:val="de-CH"/>
        </w:rPr>
        <w:t>ihren Sohn bzw. ihre Tochter als Jungmusikant/in beim Musikverein Neftenbach an.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bookmarkStart w:id="1" w:name="_GoBack"/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bookmarkEnd w:id="1"/>
            <w:r>
              <w:rPr>
                <w:lang w:val="de-CH"/>
              </w:rPr>
              <w:fldChar w:fldCharType="end"/>
            </w:r>
            <w:bookmarkEnd w:id="0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Vorname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3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4E25AE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sdt>
              <w:sdtPr>
                <w:rPr>
                  <w:lang w:val="de-CH"/>
                </w:rPr>
                <w:id w:val="202120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4B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CA24B9">
              <w:rPr>
                <w:lang w:val="de-CH"/>
              </w:rPr>
              <w:t xml:space="preserve"> m         </w:t>
            </w:r>
            <w:sdt>
              <w:sdtPr>
                <w:rPr>
                  <w:lang w:val="de-CH"/>
                </w:rPr>
                <w:id w:val="25918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4B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CA24B9">
              <w:rPr>
                <w:lang w:val="de-CH"/>
              </w:rPr>
              <w:t xml:space="preserve">  w</w:t>
            </w:r>
          </w:p>
        </w:tc>
        <w:tc>
          <w:tcPr>
            <w:tcW w:w="5528" w:type="dxa"/>
            <w:tcBorders>
              <w:top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Strasse / Nr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PLZ / Ort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E-Mail Eltern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6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E-Mail Jungmusikant/in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7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Tel. Eltern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8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Tel. Jungmusikant/in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9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Instrument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0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Name/Vorname Musiklehrperson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1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E-Mail Musiklehrperson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2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Tel. Musiklehrperson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3"/>
          </w:p>
        </w:tc>
      </w:tr>
      <w:tr w:rsidR="00CA24B9" w:rsidTr="00CA24B9">
        <w:trPr>
          <w:trHeight w:val="454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 xml:space="preserve">Ort/Datum 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</w:p>
        </w:tc>
      </w:tr>
      <w:tr w:rsidR="00CA24B9" w:rsidTr="00CA24B9">
        <w:trPr>
          <w:trHeight w:val="680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Unterschrift Jungmusikant/in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</w:p>
        </w:tc>
      </w:tr>
      <w:tr w:rsidR="00CA24B9" w:rsidTr="00CA24B9">
        <w:trPr>
          <w:trHeight w:val="680"/>
        </w:trPr>
        <w:tc>
          <w:tcPr>
            <w:tcW w:w="3652" w:type="dxa"/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  <w:r>
              <w:rPr>
                <w:lang w:val="de-CH"/>
              </w:rPr>
              <w:t>Unterschrift Erziehungsberechtigte/r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24B9" w:rsidRDefault="00CA24B9" w:rsidP="00CA24B9">
            <w:pPr>
              <w:pStyle w:val="Artikel"/>
              <w:spacing w:after="0"/>
              <w:ind w:left="0" w:firstLine="0"/>
              <w:rPr>
                <w:lang w:val="de-CH"/>
              </w:rPr>
            </w:pPr>
          </w:p>
        </w:tc>
      </w:tr>
    </w:tbl>
    <w:p w:rsidR="00CA24B9" w:rsidRDefault="00CA24B9" w:rsidP="00CA24B9">
      <w:pPr>
        <w:pStyle w:val="Artikel"/>
        <w:rPr>
          <w:lang w:val="de-CH"/>
        </w:rPr>
      </w:pPr>
    </w:p>
    <w:p w:rsidR="0017443F" w:rsidRDefault="0017443F" w:rsidP="0017443F">
      <w:pPr>
        <w:pStyle w:val="Artikel"/>
        <w:ind w:left="2552" w:hanging="2552"/>
        <w:rPr>
          <w:i/>
          <w:lang w:val="de-CH"/>
        </w:rPr>
      </w:pPr>
      <w:r>
        <w:rPr>
          <w:i/>
          <w:lang w:val="de-CH"/>
        </w:rPr>
        <w:t>Formular schicken an:</w:t>
      </w:r>
      <w:r>
        <w:rPr>
          <w:i/>
          <w:lang w:val="de-CH"/>
        </w:rPr>
        <w:tab/>
        <w:t>Sandra Horisberger, Jungmusikanten-Betreuerin</w:t>
      </w:r>
      <w:r>
        <w:rPr>
          <w:i/>
          <w:lang w:val="de-CH"/>
        </w:rPr>
        <w:br/>
        <w:t>Schulstrasse 148, 8413 Neftenbach</w:t>
      </w:r>
      <w:r>
        <w:rPr>
          <w:i/>
          <w:lang w:val="de-CH"/>
        </w:rPr>
        <w:br/>
        <w:t>jungmusik@mv-neftenbach.ch</w:t>
      </w:r>
    </w:p>
    <w:p w:rsidR="00CA24B9" w:rsidRPr="00CA24B9" w:rsidRDefault="00CA24B9" w:rsidP="0017443F">
      <w:pPr>
        <w:pStyle w:val="Artikel"/>
        <w:ind w:left="2552" w:hanging="2552"/>
        <w:rPr>
          <w:i/>
        </w:rPr>
      </w:pPr>
      <w:r w:rsidRPr="00CA24B9">
        <w:rPr>
          <w:i/>
          <w:lang w:val="de-CH"/>
        </w:rPr>
        <w:t>Bitte beilegen:</w:t>
      </w:r>
      <w:r w:rsidRPr="00CA24B9">
        <w:rPr>
          <w:i/>
          <w:lang w:val="de-CH"/>
        </w:rPr>
        <w:tab/>
      </w:r>
      <w:r w:rsidR="0017443F">
        <w:rPr>
          <w:i/>
          <w:lang w:val="de-CH"/>
        </w:rPr>
        <w:t>Quittungsk</w:t>
      </w:r>
      <w:r w:rsidRPr="00CA24B9">
        <w:rPr>
          <w:i/>
          <w:lang w:val="de-CH"/>
        </w:rPr>
        <w:t>opie</w:t>
      </w:r>
      <w:r w:rsidR="0017443F">
        <w:rPr>
          <w:i/>
          <w:lang w:val="de-CH"/>
        </w:rPr>
        <w:t>n</w:t>
      </w:r>
      <w:r w:rsidRPr="00CA24B9">
        <w:rPr>
          <w:i/>
          <w:lang w:val="de-CH"/>
        </w:rPr>
        <w:t xml:space="preserve"> der </w:t>
      </w:r>
      <w:r w:rsidR="0017443F">
        <w:rPr>
          <w:i/>
          <w:lang w:val="de-CH"/>
        </w:rPr>
        <w:t>letzten zwei Semestergebühren</w:t>
      </w:r>
      <w:r w:rsidR="00EC771F">
        <w:rPr>
          <w:i/>
          <w:lang w:val="de-CH"/>
        </w:rPr>
        <w:t xml:space="preserve"> der Musikschule</w:t>
      </w:r>
    </w:p>
    <w:sectPr w:rsidR="00CA24B9" w:rsidRPr="00CA24B9" w:rsidSect="0017443F">
      <w:headerReference w:type="default" r:id="rId7"/>
      <w:headerReference w:type="first" r:id="rId8"/>
      <w:pgSz w:w="11906" w:h="16838"/>
      <w:pgMar w:top="3193" w:right="1417" w:bottom="426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AE" w:rsidRDefault="004E25AE" w:rsidP="00BD0948">
      <w:r>
        <w:separator/>
      </w:r>
    </w:p>
  </w:endnote>
  <w:endnote w:type="continuationSeparator" w:id="0">
    <w:p w:rsidR="004E25AE" w:rsidRDefault="004E25AE" w:rsidP="00BD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AE" w:rsidRDefault="004E25AE" w:rsidP="00BD0948">
      <w:r>
        <w:separator/>
      </w:r>
    </w:p>
  </w:footnote>
  <w:footnote w:type="continuationSeparator" w:id="0">
    <w:p w:rsidR="004E25AE" w:rsidRDefault="004E25AE" w:rsidP="00BD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D9" w:rsidRPr="007D2D1E" w:rsidRDefault="006E3BD9" w:rsidP="006E3BD9">
    <w:pPr>
      <w:ind w:left="2835"/>
    </w:pPr>
    <w:r w:rsidRPr="006E3BD9">
      <w:rPr>
        <w:noProof/>
        <w:sz w:val="28"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-28575</wp:posOffset>
          </wp:positionV>
          <wp:extent cx="581025" cy="1098550"/>
          <wp:effectExtent l="0" t="0" r="9525" b="6350"/>
          <wp:wrapSquare wrapText="bothSides"/>
          <wp:docPr id="1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VN%20klein%20gra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BD9">
      <w:rPr>
        <w:noProof/>
        <w:sz w:val="28"/>
        <w:lang w:val="de-CH" w:eastAsia="de-CH"/>
      </w:rPr>
      <w:t>Anmeldung als</w:t>
    </w:r>
    <w:r w:rsidRPr="006E3BD9">
      <w:rPr>
        <w:sz w:val="28"/>
      </w:rPr>
      <w:t xml:space="preserve"> Jungmusikantin/Jungmusikant </w:t>
    </w:r>
    <w:r w:rsidRPr="006E3BD9">
      <w:rPr>
        <w:sz w:val="28"/>
      </w:rPr>
      <w:br/>
      <w:t>beim Musikverein Neftenbach</w:t>
    </w:r>
    <w:r w:rsidRPr="007D2D1E">
      <w:t xml:space="preserve"> </w:t>
    </w:r>
  </w:p>
  <w:p w:rsidR="003E39E6" w:rsidRDefault="003E39E6">
    <w:pPr>
      <w:pStyle w:val="Kopfzeile"/>
      <w:tabs>
        <w:tab w:val="clear" w:pos="4536"/>
        <w:tab w:val="clear" w:pos="9072"/>
        <w:tab w:val="left" w:pos="6096"/>
        <w:tab w:val="left" w:pos="8250"/>
      </w:tabs>
      <w:spacing w:before="1418"/>
      <w:ind w:left="567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F2" w:rsidRDefault="00BC04C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 wp14:anchorId="42CB5604" wp14:editId="0DAFAA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1025" cy="1099072"/>
          <wp:effectExtent l="0" t="0" r="0" b="6350"/>
          <wp:wrapNone/>
          <wp:docPr id="2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VN%20klein%20gra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765" cy="110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1E"/>
    <w:rsid w:val="00027E58"/>
    <w:rsid w:val="00030BD8"/>
    <w:rsid w:val="00067444"/>
    <w:rsid w:val="000D01C2"/>
    <w:rsid w:val="00113063"/>
    <w:rsid w:val="0017443F"/>
    <w:rsid w:val="001A10AF"/>
    <w:rsid w:val="001D6731"/>
    <w:rsid w:val="001F152B"/>
    <w:rsid w:val="0027533E"/>
    <w:rsid w:val="002A751B"/>
    <w:rsid w:val="002B39C8"/>
    <w:rsid w:val="002B6984"/>
    <w:rsid w:val="003273DF"/>
    <w:rsid w:val="003E2885"/>
    <w:rsid w:val="003E39E6"/>
    <w:rsid w:val="004D3649"/>
    <w:rsid w:val="004E25AE"/>
    <w:rsid w:val="00587663"/>
    <w:rsid w:val="005D6771"/>
    <w:rsid w:val="006D2F63"/>
    <w:rsid w:val="006D56C1"/>
    <w:rsid w:val="006E28F2"/>
    <w:rsid w:val="006E3BD9"/>
    <w:rsid w:val="00760007"/>
    <w:rsid w:val="00792171"/>
    <w:rsid w:val="007D2D1E"/>
    <w:rsid w:val="00800F13"/>
    <w:rsid w:val="008B5D89"/>
    <w:rsid w:val="00932B81"/>
    <w:rsid w:val="009335A4"/>
    <w:rsid w:val="009B4EE6"/>
    <w:rsid w:val="009C08E0"/>
    <w:rsid w:val="00A06E4F"/>
    <w:rsid w:val="00A343C3"/>
    <w:rsid w:val="00A37EC9"/>
    <w:rsid w:val="00AC2B6B"/>
    <w:rsid w:val="00AC6CA8"/>
    <w:rsid w:val="00B20CAF"/>
    <w:rsid w:val="00BC04C3"/>
    <w:rsid w:val="00BC51B3"/>
    <w:rsid w:val="00BD0948"/>
    <w:rsid w:val="00BF2B42"/>
    <w:rsid w:val="00C038B5"/>
    <w:rsid w:val="00C37D08"/>
    <w:rsid w:val="00C71B0C"/>
    <w:rsid w:val="00CA24B9"/>
    <w:rsid w:val="00D541BF"/>
    <w:rsid w:val="00D678FB"/>
    <w:rsid w:val="00D74517"/>
    <w:rsid w:val="00DD6707"/>
    <w:rsid w:val="00EA5061"/>
    <w:rsid w:val="00EC771F"/>
    <w:rsid w:val="00ED306E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C820BE"/>
  <w15:docId w15:val="{212B71EF-5870-4FFE-935C-D4DCB287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1B0C"/>
    <w:pPr>
      <w:spacing w:after="120"/>
    </w:pPr>
    <w:rPr>
      <w:rFonts w:ascii="Futura Md BT" w:hAnsi="Futura Md BT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3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fnger">
    <w:name w:val="Empfänger"/>
    <w:basedOn w:val="Standard"/>
    <w:next w:val="Betreff"/>
    <w:pPr>
      <w:framePr w:w="3402" w:hSpace="142" w:wrap="around" w:vAnchor="page" w:hAnchor="page" w:x="7089" w:y="2836"/>
      <w:overflowPunct w:val="0"/>
      <w:autoSpaceDE w:val="0"/>
      <w:autoSpaceDN w:val="0"/>
      <w:adjustRightInd w:val="0"/>
      <w:textAlignment w:val="baseline"/>
    </w:pPr>
  </w:style>
  <w:style w:type="paragraph" w:customStyle="1" w:styleId="Betreff">
    <w:name w:val="Betreff"/>
    <w:basedOn w:val="Kopfzeile"/>
    <w:next w:val="Text"/>
    <w:pPr>
      <w:tabs>
        <w:tab w:val="clear" w:pos="4536"/>
        <w:tab w:val="clear" w:pos="9072"/>
      </w:tabs>
      <w:spacing w:after="960"/>
    </w:pPr>
    <w:rPr>
      <w:b/>
      <w:bCs/>
    </w:rPr>
  </w:style>
  <w:style w:type="paragraph" w:customStyle="1" w:styleId="Text">
    <w:name w:val="Text"/>
    <w:basedOn w:val="Standard"/>
  </w:style>
  <w:style w:type="paragraph" w:styleId="Sprechblasentext">
    <w:name w:val="Balloon Text"/>
    <w:basedOn w:val="Standard"/>
    <w:semiHidden/>
    <w:rsid w:val="0027533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D2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D2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customStyle="1" w:styleId="Artikel">
    <w:name w:val="Artikel"/>
    <w:basedOn w:val="Standard"/>
    <w:qFormat/>
    <w:rsid w:val="004D3649"/>
    <w:pPr>
      <w:ind w:left="851" w:hanging="85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D3649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3649"/>
    <w:rPr>
      <w:rFonts w:ascii="Futura Md BT" w:hAnsi="Futura Md BT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D3649"/>
    <w:rPr>
      <w:vertAlign w:val="superscript"/>
    </w:rPr>
  </w:style>
  <w:style w:type="table" w:styleId="Tabellenraster">
    <w:name w:val="Table Grid"/>
    <w:basedOn w:val="NormaleTabelle"/>
    <w:uiPriority w:val="59"/>
    <w:rsid w:val="002B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2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ex\Eigene%20Dokumente\Vorlagen\MVN\Doku%20MV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5C15-6475-442D-9A9B-6B589B2F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 MVN.dotx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BFS Winterthur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Epprecht</dc:creator>
  <cp:lastModifiedBy>Alex Epprecht</cp:lastModifiedBy>
  <cp:revision>7</cp:revision>
  <cp:lastPrinted>2019-02-26T16:58:00Z</cp:lastPrinted>
  <dcterms:created xsi:type="dcterms:W3CDTF">2019-02-20T12:58:00Z</dcterms:created>
  <dcterms:modified xsi:type="dcterms:W3CDTF">2019-02-26T17:09:00Z</dcterms:modified>
</cp:coreProperties>
</file>